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D1" w:rsidRPr="000C76F1" w:rsidRDefault="000C76F1" w:rsidP="00031BAD">
      <w:pPr>
        <w:pStyle w:val="BodyText"/>
        <w:spacing w:line="276" w:lineRule="auto"/>
        <w:ind w:right="86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0C76F1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Ohio Heart Group Inc.</w:t>
      </w:r>
    </w:p>
    <w:p w:rsidR="008B55D1" w:rsidRPr="000C76F1" w:rsidRDefault="000C76F1" w:rsidP="00031BAD">
      <w:pPr>
        <w:pStyle w:val="BodyText"/>
        <w:spacing w:line="276" w:lineRule="auto"/>
        <w:ind w:right="86"/>
        <w:jc w:val="center"/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  <w:r w:rsidRPr="000C76F1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“Quality Care from the Heart”</w:t>
      </w:r>
    </w:p>
    <w:p w:rsidR="008B55D1" w:rsidRPr="000C76F1" w:rsidRDefault="008B55D1">
      <w:pPr>
        <w:pStyle w:val="BodyText"/>
        <w:ind w:left="86" w:right="86"/>
        <w:rPr>
          <w:rFonts w:ascii="Times New Roman" w:hAnsi="Times New Roman"/>
        </w:rPr>
      </w:pPr>
    </w:p>
    <w:p w:rsidR="008B55D1" w:rsidRPr="00031BAD" w:rsidRDefault="000C76F1">
      <w:pPr>
        <w:pStyle w:val="BodyText"/>
        <w:ind w:left="86" w:right="86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31B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Patient Name</w:t>
      </w:r>
      <w:r w:rsidR="008B55D1" w:rsidRPr="00031B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 </w:t>
      </w:r>
      <w:r w:rsidR="008B55D1" w:rsidRPr="00031BA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8B55D1" w:rsidRDefault="000C76F1">
      <w:pPr>
        <w:pStyle w:val="BodyText"/>
        <w:ind w:left="86" w:right="86"/>
        <w:rPr>
          <w:rFonts w:ascii="Times New Roman" w:hAnsi="Times New Roman"/>
          <w:sz w:val="28"/>
          <w:szCs w:val="28"/>
        </w:rPr>
      </w:pPr>
      <w:r w:rsidRPr="00031BAD">
        <w:rPr>
          <w:rFonts w:ascii="Times New Roman" w:hAnsi="Times New Roman"/>
          <w:sz w:val="28"/>
          <w:szCs w:val="28"/>
        </w:rPr>
        <w:t>Office Locations</w:t>
      </w:r>
    </w:p>
    <w:p w:rsidR="00031BAD" w:rsidRPr="00031BAD" w:rsidRDefault="00031BAD" w:rsidP="00DC1712">
      <w:pPr>
        <w:pStyle w:val="BodyText"/>
        <w:ind w:left="86" w:right="8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2"/>
        <w:gridCol w:w="10"/>
        <w:gridCol w:w="2464"/>
        <w:gridCol w:w="2290"/>
        <w:gridCol w:w="8"/>
        <w:gridCol w:w="2402"/>
      </w:tblGrid>
      <w:tr w:rsidR="008B55D1" w:rsidRPr="000C76F1" w:rsidTr="001D3A76">
        <w:trPr>
          <w:trHeight w:val="851"/>
        </w:trPr>
        <w:tc>
          <w:tcPr>
            <w:tcW w:w="2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Heading1"/>
              <w:tabs>
                <w:tab w:val="left" w:pos="86"/>
              </w:tabs>
              <w:ind w:left="8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76F1">
              <w:rPr>
                <w:rFonts w:ascii="Times New Roman" w:hAnsi="Times New Roman" w:cs="Times New Roman"/>
                <w:sz w:val="32"/>
                <w:szCs w:val="32"/>
              </w:rPr>
              <w:t>Location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76F1">
              <w:rPr>
                <w:rFonts w:ascii="Times New Roman" w:hAnsi="Times New Roman"/>
                <w:b/>
                <w:sz w:val="32"/>
                <w:szCs w:val="32"/>
              </w:rPr>
              <w:t>Address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76F1">
              <w:rPr>
                <w:rFonts w:ascii="Times New Roman" w:hAnsi="Times New Roman"/>
                <w:b/>
                <w:sz w:val="32"/>
                <w:szCs w:val="32"/>
              </w:rPr>
              <w:t>Phone Number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76F1">
              <w:rPr>
                <w:rFonts w:ascii="Times New Roman" w:hAnsi="Times New Roman"/>
                <w:b/>
                <w:sz w:val="32"/>
                <w:szCs w:val="32"/>
              </w:rPr>
              <w:t>Fax Number</w:t>
            </w:r>
          </w:p>
        </w:tc>
      </w:tr>
      <w:tr w:rsidR="008B55D1" w:rsidRPr="000C76F1" w:rsidTr="001D3A76">
        <w:trPr>
          <w:trHeight w:val="793"/>
        </w:trPr>
        <w:tc>
          <w:tcPr>
            <w:tcW w:w="238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Westerville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  <w:proofErr w:type="spellStart"/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Westerview</w:t>
            </w:r>
            <w:proofErr w:type="spellEnd"/>
            <w:r w:rsidRPr="000C76F1">
              <w:rPr>
                <w:rFonts w:ascii="Times New Roman" w:hAnsi="Times New Roman"/>
                <w:b/>
                <w:sz w:val="24"/>
                <w:szCs w:val="24"/>
              </w:rPr>
              <w:t xml:space="preserve"> Dr.</w:t>
            </w:r>
          </w:p>
          <w:p w:rsidR="000C76F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Westerville, OH 43081</w:t>
            </w:r>
          </w:p>
        </w:tc>
        <w:tc>
          <w:tcPr>
            <w:tcW w:w="229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614-899-1200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614-899-9065</w:t>
            </w:r>
          </w:p>
        </w:tc>
        <w:bookmarkStart w:id="0" w:name="_GoBack"/>
        <w:bookmarkEnd w:id="0"/>
      </w:tr>
      <w:tr w:rsidR="008B55D1" w:rsidRPr="000C76F1" w:rsidTr="001D3A76">
        <w:trPr>
          <w:trHeight w:val="519"/>
        </w:trPr>
        <w:tc>
          <w:tcPr>
            <w:tcW w:w="238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Newark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1311 West Main St.</w:t>
            </w:r>
          </w:p>
          <w:p w:rsidR="000C76F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Newark, OH 43055</w:t>
            </w:r>
          </w:p>
        </w:tc>
        <w:tc>
          <w:tcPr>
            <w:tcW w:w="229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740-348-0012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740-348-0045</w:t>
            </w:r>
          </w:p>
        </w:tc>
      </w:tr>
      <w:tr w:rsidR="008B55D1" w:rsidRPr="000C76F1" w:rsidTr="001D3A76">
        <w:trPr>
          <w:trHeight w:val="779"/>
        </w:trPr>
        <w:tc>
          <w:tcPr>
            <w:tcW w:w="23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Main Office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800 East Broad St.</w:t>
            </w:r>
          </w:p>
          <w:p w:rsidR="000C76F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Columbus, OH 43205</w:t>
            </w:r>
          </w:p>
        </w:tc>
        <w:tc>
          <w:tcPr>
            <w:tcW w:w="22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614-252-8300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55D1" w:rsidRPr="000C76F1" w:rsidRDefault="000C76F1" w:rsidP="00DC1712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1">
              <w:rPr>
                <w:rFonts w:ascii="Times New Roman" w:hAnsi="Times New Roman"/>
                <w:b/>
                <w:sz w:val="24"/>
                <w:szCs w:val="24"/>
              </w:rPr>
              <w:t>614-252-6637</w:t>
            </w:r>
          </w:p>
        </w:tc>
      </w:tr>
      <w:tr w:rsidR="000C76F1" w:rsidRPr="000C76F1" w:rsidTr="001D3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E4" w:rsidRPr="00410BE4" w:rsidRDefault="00410BE4" w:rsidP="00DC1712">
            <w:pPr>
              <w:pStyle w:val="BodyText"/>
              <w:ind w:right="8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6F1" w:rsidRPr="000C76F1" w:rsidRDefault="000C76F1" w:rsidP="00DC1712">
            <w:pPr>
              <w:pStyle w:val="BodyTex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6F1" w:rsidRPr="000C76F1" w:rsidRDefault="000C76F1" w:rsidP="00DC1712">
            <w:pPr>
              <w:pStyle w:val="BodyTex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6F1" w:rsidRPr="000C76F1" w:rsidRDefault="000C76F1" w:rsidP="00DC1712">
            <w:pPr>
              <w:pStyle w:val="BodyTex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55D1" w:rsidRPr="000C76F1" w:rsidRDefault="008B55D1" w:rsidP="000C76F1">
      <w:pPr>
        <w:pStyle w:val="Heading2"/>
        <w:numPr>
          <w:ilvl w:val="0"/>
          <w:numId w:val="0"/>
        </w:numPr>
        <w:tabs>
          <w:tab w:val="left" w:pos="172"/>
        </w:tabs>
        <w:spacing w:before="86" w:after="86"/>
        <w:ind w:right="172"/>
        <w:rPr>
          <w:rFonts w:ascii="Times New Roman" w:hAnsi="Times New Roman" w:cs="Times New Roman"/>
          <w:b w:val="0"/>
          <w:i w:val="0"/>
          <w:shd w:val="clear" w:color="auto" w:fill="FFFFFF"/>
        </w:rPr>
      </w:pPr>
    </w:p>
    <w:p w:rsidR="008B55D1" w:rsidRDefault="000C76F1" w:rsidP="00DC1712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0C76F1">
        <w:rPr>
          <w:rFonts w:ascii="Times New Roman" w:hAnsi="Times New Roman"/>
          <w:b/>
          <w:i/>
          <w:sz w:val="28"/>
          <w:szCs w:val="28"/>
        </w:rPr>
        <w:t>Paperwork and Items Needed for First Office Visit</w:t>
      </w:r>
    </w:p>
    <w:p w:rsidR="00DC1712" w:rsidRPr="000C76F1" w:rsidRDefault="00DC1712" w:rsidP="00DC1712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76F1" w:rsidRDefault="000C76F1" w:rsidP="000C76F1">
      <w:pPr>
        <w:pStyle w:val="BodyText"/>
        <w:rPr>
          <w:rFonts w:ascii="Times New Roman" w:hAnsi="Times New Roman"/>
          <w:sz w:val="24"/>
          <w:szCs w:val="24"/>
        </w:rPr>
      </w:pPr>
    </w:p>
    <w:p w:rsidR="000C76F1" w:rsidRDefault="000C76F1" w:rsidP="000C76F1">
      <w:pPr>
        <w:pStyle w:val="BodyText"/>
        <w:numPr>
          <w:ilvl w:val="0"/>
          <w:numId w:val="2"/>
        </w:numPr>
        <w:rPr>
          <w:rFonts w:ascii="Times New Roman" w:hAnsi="Times New Roman"/>
          <w:sz w:val="32"/>
          <w:szCs w:val="32"/>
        </w:rPr>
        <w:sectPr w:rsidR="000C76F1">
          <w:headerReference w:type="default" r:id="rId7"/>
          <w:footerReference w:type="default" r:id="rId8"/>
          <w:footnotePr>
            <w:pos w:val="beneathText"/>
          </w:footnotePr>
          <w:pgSz w:w="12240" w:h="15840"/>
          <w:pgMar w:top="1294" w:right="567" w:bottom="1072" w:left="1134" w:header="567" w:footer="567" w:gutter="0"/>
          <w:cols w:space="720"/>
        </w:sectPr>
      </w:pPr>
    </w:p>
    <w:p w:rsidR="000C76F1" w:rsidRPr="000C76F1" w:rsidRDefault="000C76F1" w:rsidP="000C76F1">
      <w:pPr>
        <w:pStyle w:val="BodyText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0C76F1">
        <w:rPr>
          <w:rFonts w:ascii="Times New Roman" w:hAnsi="Times New Roman"/>
          <w:sz w:val="32"/>
          <w:szCs w:val="32"/>
        </w:rPr>
        <w:t xml:space="preserve">State issued identification </w:t>
      </w:r>
    </w:p>
    <w:p w:rsidR="000C76F1" w:rsidRPr="000C76F1" w:rsidRDefault="000C76F1" w:rsidP="000C76F1">
      <w:pPr>
        <w:pStyle w:val="BodyText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0C76F1">
        <w:rPr>
          <w:rFonts w:ascii="Times New Roman" w:hAnsi="Times New Roman"/>
          <w:sz w:val="32"/>
          <w:szCs w:val="32"/>
        </w:rPr>
        <w:t xml:space="preserve">Current insurance cards </w:t>
      </w:r>
    </w:p>
    <w:p w:rsidR="000C76F1" w:rsidRPr="000C76F1" w:rsidRDefault="000C76F1" w:rsidP="000C76F1">
      <w:pPr>
        <w:pStyle w:val="BodyText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0C76F1">
        <w:rPr>
          <w:rFonts w:ascii="Times New Roman" w:hAnsi="Times New Roman"/>
          <w:sz w:val="32"/>
          <w:szCs w:val="32"/>
        </w:rPr>
        <w:t>Current medications</w:t>
      </w:r>
    </w:p>
    <w:p w:rsidR="000C76F1" w:rsidRPr="000C76F1" w:rsidRDefault="000C76F1" w:rsidP="000C76F1">
      <w:pPr>
        <w:pStyle w:val="BodyText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0C76F1">
        <w:rPr>
          <w:rFonts w:ascii="Times New Roman" w:hAnsi="Times New Roman"/>
          <w:sz w:val="32"/>
          <w:szCs w:val="32"/>
        </w:rPr>
        <w:t>Patient privacy form</w:t>
      </w:r>
    </w:p>
    <w:p w:rsidR="000C76F1" w:rsidRPr="000C76F1" w:rsidRDefault="000C76F1" w:rsidP="000C76F1">
      <w:pPr>
        <w:pStyle w:val="BodyText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0C76F1">
        <w:rPr>
          <w:rFonts w:ascii="Times New Roman" w:hAnsi="Times New Roman"/>
          <w:sz w:val="32"/>
          <w:szCs w:val="32"/>
        </w:rPr>
        <w:t xml:space="preserve">Patient history </w:t>
      </w:r>
    </w:p>
    <w:p w:rsidR="000C76F1" w:rsidRPr="000C76F1" w:rsidRDefault="000C76F1" w:rsidP="000C76F1">
      <w:pPr>
        <w:pStyle w:val="BodyText"/>
        <w:numPr>
          <w:ilvl w:val="0"/>
          <w:numId w:val="2"/>
        </w:numPr>
        <w:spacing w:line="480" w:lineRule="auto"/>
        <w:rPr>
          <w:rFonts w:ascii="Times New Roman" w:hAnsi="Times New Roman"/>
          <w:sz w:val="32"/>
          <w:szCs w:val="32"/>
        </w:rPr>
      </w:pPr>
      <w:r w:rsidRPr="000C76F1">
        <w:rPr>
          <w:rFonts w:ascii="Times New Roman" w:hAnsi="Times New Roman"/>
          <w:sz w:val="32"/>
          <w:szCs w:val="32"/>
        </w:rPr>
        <w:t xml:space="preserve">Payment method (Cash, Check, Visa, MasterCard, and </w:t>
      </w:r>
      <w:r>
        <w:rPr>
          <w:rFonts w:ascii="Times New Roman" w:hAnsi="Times New Roman"/>
          <w:sz w:val="32"/>
          <w:szCs w:val="32"/>
        </w:rPr>
        <w:t>Discovery</w:t>
      </w:r>
      <w:r w:rsidRPr="000C76F1">
        <w:rPr>
          <w:rFonts w:ascii="Times New Roman" w:hAnsi="Times New Roman"/>
          <w:sz w:val="32"/>
          <w:szCs w:val="32"/>
        </w:rPr>
        <w:t>)</w:t>
      </w:r>
    </w:p>
    <w:sectPr w:rsidR="000C76F1" w:rsidRPr="000C76F1" w:rsidSect="000C76F1">
      <w:footnotePr>
        <w:pos w:val="beneathText"/>
      </w:footnotePr>
      <w:type w:val="continuous"/>
      <w:pgSz w:w="12240" w:h="15840"/>
      <w:pgMar w:top="1294" w:right="567" w:bottom="107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72" w:rsidRDefault="00CE4672">
      <w:pPr>
        <w:spacing w:before="0" w:after="0"/>
      </w:pPr>
      <w:r>
        <w:separator/>
      </w:r>
    </w:p>
  </w:endnote>
  <w:endnote w:type="continuationSeparator" w:id="0">
    <w:p w:rsidR="00CE4672" w:rsidRDefault="00CE46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D1" w:rsidRDefault="008B55D1">
    <w:pPr>
      <w:pStyle w:val="BodyText"/>
      <w:ind w:left="86" w:right="86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72" w:rsidRDefault="00CE4672">
      <w:pPr>
        <w:spacing w:before="0" w:after="0"/>
      </w:pPr>
      <w:r>
        <w:separator/>
      </w:r>
    </w:p>
  </w:footnote>
  <w:footnote w:type="continuationSeparator" w:id="0">
    <w:p w:rsidR="00CE4672" w:rsidRDefault="00CE46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12" w:rsidRDefault="00DC1712" w:rsidP="00DC1712">
    <w:pPr>
      <w:pStyle w:val="Header"/>
      <w:jc w:val="center"/>
      <w:rPr>
        <w:shd w:val="clear" w:color="auto" w:fill="FFFFFF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-150495</wp:posOffset>
          </wp:positionV>
          <wp:extent cx="889635" cy="809625"/>
          <wp:effectExtent l="19050" t="0" r="5715" b="0"/>
          <wp:wrapNone/>
          <wp:docPr id="4" name="Picture 1" descr="Ohio Heart Grou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io Heart Grou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14" r="13953" b="26596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-150495</wp:posOffset>
          </wp:positionV>
          <wp:extent cx="889635" cy="809625"/>
          <wp:effectExtent l="19050" t="0" r="5715" b="0"/>
          <wp:wrapNone/>
          <wp:docPr id="1" name="Picture 1" descr="Ohio Heart Grou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io Heart Grou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14" r="13953" b="26596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55D1" w:rsidRPr="000C76F1" w:rsidRDefault="008B55D1" w:rsidP="000C76F1">
    <w:pPr>
      <w:pStyle w:val="Header"/>
      <w:rPr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2F1A85"/>
    <w:multiLevelType w:val="hybridMultilevel"/>
    <w:tmpl w:val="25BE57F0"/>
    <w:lvl w:ilvl="0" w:tplc="067C2F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1BAD"/>
    <w:rsid w:val="00000EC5"/>
    <w:rsid w:val="00031BAD"/>
    <w:rsid w:val="000C76F1"/>
    <w:rsid w:val="001D3A76"/>
    <w:rsid w:val="002F55AC"/>
    <w:rsid w:val="00410BE4"/>
    <w:rsid w:val="008B55D1"/>
    <w:rsid w:val="008D4257"/>
    <w:rsid w:val="00BE2462"/>
    <w:rsid w:val="00CE4672"/>
    <w:rsid w:val="00D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F21758-5D11-4BD8-A424-45A979D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4257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rsid w:val="008D4257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8D425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8D4257"/>
  </w:style>
  <w:style w:type="character" w:customStyle="1" w:styleId="FootnoteCharacters">
    <w:name w:val="Footnote Characters"/>
    <w:rsid w:val="008D4257"/>
  </w:style>
  <w:style w:type="character" w:styleId="Hyperlink">
    <w:name w:val="Hyperlink"/>
    <w:semiHidden/>
    <w:rsid w:val="008D425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D4257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8D4257"/>
    <w:pPr>
      <w:spacing w:before="0" w:after="0"/>
      <w:ind w:left="0" w:right="0"/>
    </w:pPr>
  </w:style>
  <w:style w:type="paragraph" w:styleId="List">
    <w:name w:val="List"/>
    <w:basedOn w:val="BodyText"/>
    <w:semiHidden/>
    <w:rsid w:val="008D4257"/>
  </w:style>
  <w:style w:type="paragraph" w:styleId="Caption">
    <w:name w:val="caption"/>
    <w:basedOn w:val="Normal"/>
    <w:qFormat/>
    <w:rsid w:val="008D42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D4257"/>
    <w:pPr>
      <w:suppressLineNumbers/>
    </w:pPr>
  </w:style>
  <w:style w:type="paragraph" w:customStyle="1" w:styleId="HorizontalLine">
    <w:name w:val="Horizontal Line"/>
    <w:basedOn w:val="Normal"/>
    <w:next w:val="BodyText"/>
    <w:rsid w:val="008D4257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8D4257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8D4257"/>
  </w:style>
  <w:style w:type="paragraph" w:styleId="Footer">
    <w:name w:val="footer"/>
    <w:basedOn w:val="Normal"/>
    <w:semiHidden/>
    <w:rsid w:val="008D4257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8D4257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8D4257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a\AppData\Roaming\Microsoft\Templates\Weekly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status report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Pea</dc:creator>
  <cp:lastModifiedBy>Chelsea Stanley Brown</cp:lastModifiedBy>
  <cp:revision>5</cp:revision>
  <cp:lastPrinted>2014-06-03T17:27:00Z</cp:lastPrinted>
  <dcterms:created xsi:type="dcterms:W3CDTF">2014-06-03T17:25:00Z</dcterms:created>
  <dcterms:modified xsi:type="dcterms:W3CDTF">2016-09-27T20:43:00Z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TC103804661033</vt:lpwstr>
  </property>
</Properties>
</file>